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D0" w:rsidRDefault="0099249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1D54D0" w:rsidRDefault="0099249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Εφέσεων Διοικητικού Δικαστηρίου και Εφέσεων Διεθνούς Προστασίας  </w:t>
      </w:r>
    </w:p>
    <w:p w:rsidR="001D54D0" w:rsidRDefault="00992496">
      <w:pPr>
        <w:spacing w:after="120"/>
        <w:jc w:val="center"/>
      </w:pPr>
      <w:r>
        <w:rPr>
          <w:b/>
          <w:sz w:val="26"/>
          <w:szCs w:val="26"/>
          <w:u w:val="single"/>
          <w:lang w:val="el-GR"/>
        </w:rPr>
        <w:t>14/06/23</w:t>
      </w:r>
    </w:p>
    <w:p w:rsidR="001D54D0" w:rsidRDefault="0099249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1D54D0" w:rsidRDefault="00992496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1D54D0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D0" w:rsidRDefault="00992496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14</w:t>
            </w:r>
            <w:r>
              <w:rPr>
                <w:b/>
                <w:sz w:val="26"/>
                <w:szCs w:val="26"/>
                <w:u w:val="single"/>
              </w:rPr>
              <w:t xml:space="preserve"> IOYNIOY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 xml:space="preserve"> 2023</w:t>
            </w:r>
          </w:p>
        </w:tc>
      </w:tr>
      <w:tr w:rsidR="001D54D0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D0" w:rsidRDefault="00992496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ΑΙΘΟΥΣΑ </w:t>
            </w:r>
            <w:r>
              <w:rPr>
                <w:b/>
                <w:sz w:val="24"/>
                <w:szCs w:val="24"/>
                <w:lang w:val="el-GR"/>
              </w:rPr>
              <w:t>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D0" w:rsidRDefault="00992496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1D54D0" w:rsidRPr="00C833D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D0" w:rsidRDefault="00992496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1D54D0" w:rsidRDefault="00992496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D0" w:rsidRPr="00C833DC" w:rsidRDefault="00992496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1D54D0">
        <w:tblPrEx>
          <w:tblCellMar>
            <w:top w:w="0" w:type="dxa"/>
            <w:bottom w:w="0" w:type="dxa"/>
          </w:tblCellMar>
        </w:tblPrEx>
        <w:trPr>
          <w:trHeight w:val="3070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D0" w:rsidRDefault="001D54D0">
            <w:pPr>
              <w:spacing w:after="0"/>
              <w:jc w:val="center"/>
              <w:rPr>
                <w:lang w:val="el-GR"/>
              </w:rPr>
            </w:pPr>
          </w:p>
          <w:p w:rsidR="001D54D0" w:rsidRDefault="001D54D0">
            <w:pPr>
              <w:spacing w:after="0"/>
              <w:jc w:val="center"/>
              <w:rPr>
                <w:lang w:val="el-GR"/>
              </w:rPr>
            </w:pPr>
          </w:p>
          <w:p w:rsidR="001D54D0" w:rsidRDefault="00992496">
            <w:pPr>
              <w:spacing w:after="0"/>
              <w:jc w:val="center"/>
            </w:pPr>
            <w:r>
              <w:rPr>
                <w:rFonts w:ascii="Bookman Old Style" w:hAnsi="Bookman Old Style"/>
                <w:b/>
                <w:lang w:val="el-GR"/>
              </w:rPr>
              <w:t>_______________________________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D0" w:rsidRDefault="00992496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</w:t>
            </w:r>
          </w:p>
          <w:p w:rsidR="001D54D0" w:rsidRDefault="00992496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1D54D0" w:rsidRDefault="001D54D0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1D54D0" w:rsidRDefault="00992496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Ε.Δ.Δ.Δ.Π 64/23</w:t>
            </w:r>
          </w:p>
          <w:p w:rsidR="001D54D0" w:rsidRDefault="001D54D0">
            <w:pPr>
              <w:spacing w:after="0"/>
              <w:rPr>
                <w:rFonts w:ascii="Bookman Old Style" w:hAnsi="Bookman Old Style"/>
                <w:lang w:val="el-GR"/>
              </w:rPr>
            </w:pPr>
          </w:p>
          <w:p w:rsidR="001D54D0" w:rsidRPr="00C833DC" w:rsidRDefault="00992496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Ε.Δ.Δ. 66/23</w:t>
            </w:r>
          </w:p>
          <w:p w:rsidR="001D54D0" w:rsidRDefault="001D54D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1D54D0" w:rsidRDefault="00992496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ΕΠΙΔΟΣΗ ΚΑΙ ΟΔΗΓΙΕΣ</w:t>
            </w:r>
          </w:p>
          <w:p w:rsidR="001D54D0" w:rsidRDefault="001D54D0">
            <w:pPr>
              <w:spacing w:after="0"/>
              <w:jc w:val="center"/>
              <w:rPr>
                <w:lang w:val="el-GR"/>
              </w:rPr>
            </w:pPr>
          </w:p>
          <w:p w:rsidR="001D54D0" w:rsidRPr="00C833DC" w:rsidRDefault="00992496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Ε.Δ.Δ. 39/20 σχετική με  40/20 </w:t>
            </w:r>
          </w:p>
          <w:p w:rsidR="001D54D0" w:rsidRDefault="00992496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(Αίτημα ημερ. 24/05/23)</w:t>
            </w:r>
          </w:p>
          <w:p w:rsidR="001D54D0" w:rsidRDefault="001D54D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1D54D0" w:rsidRDefault="001D54D0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</w:tbl>
    <w:p w:rsidR="001D54D0" w:rsidRPr="00C833DC" w:rsidRDefault="00992496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1D54D0" w:rsidRPr="00C833DC" w:rsidRDefault="00992496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1D54D0" w:rsidRDefault="001D54D0">
      <w:pPr>
        <w:spacing w:after="120"/>
        <w:ind w:left="5760" w:hanging="5760"/>
        <w:jc w:val="right"/>
        <w:rPr>
          <w:lang w:val="el-GR"/>
        </w:rPr>
      </w:pPr>
    </w:p>
    <w:p w:rsidR="001D54D0" w:rsidRDefault="001D54D0">
      <w:pPr>
        <w:spacing w:after="120"/>
        <w:rPr>
          <w:b/>
          <w:bCs/>
          <w:sz w:val="24"/>
          <w:szCs w:val="24"/>
          <w:lang w:val="el-GR"/>
        </w:rPr>
      </w:pPr>
    </w:p>
    <w:p w:rsidR="001D54D0" w:rsidRDefault="001D54D0">
      <w:pPr>
        <w:spacing w:after="120"/>
        <w:rPr>
          <w:b/>
          <w:bCs/>
          <w:sz w:val="24"/>
          <w:szCs w:val="24"/>
          <w:lang w:val="el-GR"/>
        </w:rPr>
      </w:pPr>
    </w:p>
    <w:p w:rsidR="001D54D0" w:rsidRDefault="001D54D0">
      <w:pPr>
        <w:spacing w:after="120"/>
        <w:rPr>
          <w:b/>
          <w:bCs/>
          <w:sz w:val="24"/>
          <w:szCs w:val="24"/>
          <w:lang w:val="el-GR"/>
        </w:rPr>
      </w:pPr>
    </w:p>
    <w:p w:rsidR="001D54D0" w:rsidRDefault="001D54D0">
      <w:pPr>
        <w:spacing w:after="120"/>
        <w:rPr>
          <w:b/>
          <w:bCs/>
          <w:sz w:val="24"/>
          <w:szCs w:val="24"/>
          <w:lang w:val="el-GR"/>
        </w:rPr>
      </w:pPr>
    </w:p>
    <w:p w:rsidR="001D54D0" w:rsidRDefault="001D54D0">
      <w:pPr>
        <w:spacing w:after="120"/>
        <w:rPr>
          <w:b/>
          <w:bCs/>
          <w:sz w:val="24"/>
          <w:szCs w:val="24"/>
          <w:lang w:val="el-GR"/>
        </w:rPr>
      </w:pPr>
    </w:p>
    <w:p w:rsidR="001D54D0" w:rsidRDefault="001D54D0">
      <w:pPr>
        <w:spacing w:after="120"/>
        <w:rPr>
          <w:b/>
          <w:bCs/>
          <w:sz w:val="24"/>
          <w:szCs w:val="24"/>
          <w:lang w:val="el-GR"/>
        </w:rPr>
      </w:pPr>
    </w:p>
    <w:p w:rsidR="001D54D0" w:rsidRDefault="001D54D0">
      <w:pPr>
        <w:spacing w:after="120"/>
        <w:rPr>
          <w:b/>
          <w:bCs/>
          <w:sz w:val="24"/>
          <w:szCs w:val="24"/>
          <w:lang w:val="el-GR"/>
        </w:rPr>
      </w:pPr>
    </w:p>
    <w:p w:rsidR="001D54D0" w:rsidRDefault="001D54D0">
      <w:pPr>
        <w:spacing w:after="120"/>
        <w:rPr>
          <w:b/>
          <w:bCs/>
          <w:sz w:val="24"/>
          <w:szCs w:val="24"/>
          <w:lang w:val="el-GR"/>
        </w:rPr>
      </w:pPr>
    </w:p>
    <w:p w:rsidR="001D54D0" w:rsidRDefault="001D54D0">
      <w:pPr>
        <w:spacing w:after="120"/>
        <w:rPr>
          <w:b/>
          <w:bCs/>
          <w:sz w:val="24"/>
          <w:szCs w:val="24"/>
          <w:lang w:val="el-GR"/>
        </w:rPr>
      </w:pPr>
    </w:p>
    <w:p w:rsidR="001D54D0" w:rsidRDefault="001D54D0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1D54D0" w:rsidRDefault="001D54D0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1D54D0" w:rsidRDefault="001D54D0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1D54D0" w:rsidRDefault="001D54D0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1D54D0" w:rsidRDefault="001D54D0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1D54D0" w:rsidRDefault="001D54D0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1D54D0" w:rsidRDefault="001D54D0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1D54D0" w:rsidRDefault="001D54D0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1D54D0" w:rsidRDefault="001D54D0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1D54D0" w:rsidRDefault="001D54D0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1D54D0" w:rsidRDefault="001D54D0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1D54D0" w:rsidRDefault="001D54D0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1D54D0" w:rsidRDefault="001D54D0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sectPr w:rsidR="001D54D0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96" w:rsidRDefault="00992496">
      <w:pPr>
        <w:spacing w:after="0"/>
      </w:pPr>
      <w:r>
        <w:separator/>
      </w:r>
    </w:p>
  </w:endnote>
  <w:endnote w:type="continuationSeparator" w:id="0">
    <w:p w:rsidR="00992496" w:rsidRDefault="00992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96" w:rsidRDefault="0099249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92496" w:rsidRDefault="009924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D54D0"/>
    <w:rsid w:val="001D54D0"/>
    <w:rsid w:val="00992496"/>
    <w:rsid w:val="00C8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7F54A-7273-43B3-ADB0-7F7C072E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pPr>
      <w:keepNext/>
      <w:spacing w:after="0"/>
      <w:textAlignment w:val="auto"/>
      <w:outlineLvl w:val="0"/>
    </w:pPr>
    <w:rPr>
      <w:rFonts w:ascii="Arial" w:eastAsia="Times New Roman" w:hAnsi="Arial"/>
      <w:b/>
      <w:sz w:val="24"/>
      <w:szCs w:val="20"/>
      <w:u w:val="single"/>
      <w:lang w:val="el-GR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sz w:val="24"/>
      <w:szCs w:val="20"/>
      <w:u w:val="single"/>
    </w:rPr>
  </w:style>
  <w:style w:type="paragraph" w:styleId="Subtitle">
    <w:name w:val="Subtitle"/>
    <w:basedOn w:val="Normal"/>
    <w:pPr>
      <w:spacing w:after="0"/>
      <w:jc w:val="center"/>
      <w:textAlignment w:val="auto"/>
    </w:pPr>
    <w:rPr>
      <w:rFonts w:ascii="Bookman Old Style" w:eastAsia="Times New Roman" w:hAnsi="Bookman Old Style"/>
      <w:b/>
      <w:sz w:val="24"/>
      <w:szCs w:val="20"/>
      <w:u w:val="single"/>
      <w:lang w:val="el-GR"/>
    </w:rPr>
  </w:style>
  <w:style w:type="character" w:customStyle="1" w:styleId="SubtitleChar">
    <w:name w:val="Subtitle Char"/>
    <w:basedOn w:val="DefaultParagraphFont"/>
    <w:rPr>
      <w:rFonts w:ascii="Bookman Old Style" w:eastAsia="Times New Roman" w:hAnsi="Bookman Old Style"/>
      <w:b/>
      <w:sz w:val="24"/>
      <w:szCs w:val="20"/>
      <w:u w:val="single"/>
    </w:rPr>
  </w:style>
  <w:style w:type="paragraph" w:styleId="NoSpacing">
    <w:name w:val="No Spacing"/>
    <w:pPr>
      <w:suppressAutoHyphens/>
      <w:spacing w:after="0"/>
    </w:pPr>
    <w:rPr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2023-06-09T07:13:00Z</cp:lastPrinted>
  <dcterms:created xsi:type="dcterms:W3CDTF">2023-06-09T07:19:00Z</dcterms:created>
  <dcterms:modified xsi:type="dcterms:W3CDTF">2023-06-09T07:19:00Z</dcterms:modified>
</cp:coreProperties>
</file>